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FC" w:rsidRPr="00396BF9" w:rsidRDefault="00554EFC" w:rsidP="00554EFC">
      <w:pPr>
        <w:pStyle w:val="KonuBal"/>
        <w:spacing w:after="0"/>
        <w:jc w:val="right"/>
        <w:rPr>
          <w:rStyle w:val="KonuBalChar"/>
          <w:rFonts w:ascii="Calibri" w:hAnsi="Calibri" w:cs="Calibri"/>
          <w:color w:val="000000"/>
          <w:sz w:val="24"/>
          <w:szCs w:val="24"/>
        </w:rPr>
      </w:pPr>
      <w:r w:rsidRPr="00396BF9">
        <w:rPr>
          <w:rStyle w:val="KonuBalChar"/>
          <w:rFonts w:ascii="Calibri" w:hAnsi="Calibri" w:cs="Calibri"/>
          <w:color w:val="000000"/>
          <w:sz w:val="24"/>
          <w:szCs w:val="24"/>
        </w:rPr>
        <w:t>12.06.2012</w:t>
      </w:r>
    </w:p>
    <w:p w:rsidR="00554EFC" w:rsidRDefault="00F04FDC" w:rsidP="00554EFC">
      <w:pPr>
        <w:pStyle w:val="KonuBal"/>
        <w:spacing w:after="0"/>
        <w:rPr>
          <w:rStyle w:val="KonuBalChar"/>
          <w:b/>
          <w:sz w:val="44"/>
          <w:szCs w:val="44"/>
        </w:rPr>
      </w:pPr>
      <w:r w:rsidRPr="00F32797">
        <w:rPr>
          <w:rStyle w:val="KonuBalChar"/>
          <w:b/>
          <w:sz w:val="44"/>
          <w:szCs w:val="44"/>
        </w:rPr>
        <w:t xml:space="preserve">Sağlıkta Şiddete Karşı </w:t>
      </w:r>
      <w:r w:rsidR="00554EFC">
        <w:rPr>
          <w:rStyle w:val="KonuBalChar"/>
          <w:b/>
          <w:sz w:val="44"/>
          <w:szCs w:val="44"/>
        </w:rPr>
        <w:t>Hazırladığımız Önerinin Derhal Yasalaşmasını İstiyoruz!</w:t>
      </w:r>
    </w:p>
    <w:p w:rsidR="00F04FDC" w:rsidRPr="00F32797" w:rsidRDefault="00554EFC" w:rsidP="00554EFC">
      <w:pPr>
        <w:pStyle w:val="KonuBal"/>
        <w:spacing w:after="0"/>
        <w:rPr>
          <w:rStyle w:val="KonuBalChar"/>
          <w:b/>
          <w:sz w:val="44"/>
          <w:szCs w:val="44"/>
        </w:rPr>
      </w:pPr>
      <w:r>
        <w:rPr>
          <w:rStyle w:val="KonuBalChar"/>
          <w:b/>
          <w:sz w:val="44"/>
          <w:szCs w:val="44"/>
        </w:rPr>
        <w:t>İmza Kampanyasını Başlatıyoruz!</w:t>
      </w:r>
    </w:p>
    <w:p w:rsidR="00554EFC" w:rsidRDefault="00554EFC" w:rsidP="00554EFC">
      <w:pPr>
        <w:spacing w:after="0" w:line="240" w:lineRule="auto"/>
        <w:rPr>
          <w:rStyle w:val="Gl"/>
          <w:b w:val="0"/>
        </w:rPr>
      </w:pPr>
    </w:p>
    <w:p w:rsidR="00F04FDC" w:rsidRDefault="001C6540" w:rsidP="00554EFC">
      <w:pPr>
        <w:spacing w:after="0" w:line="240" w:lineRule="auto"/>
        <w:rPr>
          <w:rStyle w:val="Gl"/>
          <w:b w:val="0"/>
        </w:rPr>
      </w:pPr>
      <w:r w:rsidRPr="00F32797">
        <w:rPr>
          <w:rStyle w:val="Gl"/>
          <w:b w:val="0"/>
        </w:rPr>
        <w:t xml:space="preserve">Dr. Ersin Arslan’ın öldürülmesinin </w:t>
      </w:r>
      <w:r w:rsidR="00C97063">
        <w:rPr>
          <w:rStyle w:val="Gl"/>
          <w:b w:val="0"/>
        </w:rPr>
        <w:t>üzerinden</w:t>
      </w:r>
      <w:r w:rsidRPr="00F32797">
        <w:rPr>
          <w:rStyle w:val="Gl"/>
          <w:b w:val="0"/>
        </w:rPr>
        <w:t xml:space="preserve"> neredeyse 2 ay geçti. </w:t>
      </w:r>
      <w:r w:rsidR="00F04FDC" w:rsidRPr="00F32797">
        <w:rPr>
          <w:rStyle w:val="Gl"/>
          <w:b w:val="0"/>
        </w:rPr>
        <w:t>Sağlık alanında yaşanan şiddet ile ilgili yap</w:t>
      </w:r>
      <w:r w:rsidRPr="00F32797">
        <w:rPr>
          <w:rStyle w:val="Gl"/>
          <w:b w:val="0"/>
        </w:rPr>
        <w:t>ılacaklar bilinm</w:t>
      </w:r>
      <w:r w:rsidR="00F04FDC" w:rsidRPr="00F32797">
        <w:rPr>
          <w:rStyle w:val="Gl"/>
          <w:b w:val="0"/>
        </w:rPr>
        <w:t xml:space="preserve">esine </w:t>
      </w:r>
      <w:proofErr w:type="gramStart"/>
      <w:r w:rsidR="00F04FDC" w:rsidRPr="00F32797">
        <w:rPr>
          <w:rStyle w:val="Gl"/>
          <w:b w:val="0"/>
        </w:rPr>
        <w:t>rağmen  ne</w:t>
      </w:r>
      <w:proofErr w:type="gramEnd"/>
      <w:r w:rsidR="00F04FDC" w:rsidRPr="00F32797">
        <w:rPr>
          <w:rStyle w:val="Gl"/>
          <w:b w:val="0"/>
        </w:rPr>
        <w:t xml:space="preserve"> yazık ki somut adımlar atılmamaktadır. Bunların </w:t>
      </w:r>
      <w:r w:rsidRPr="00F32797">
        <w:rPr>
          <w:rStyle w:val="Gl"/>
          <w:b w:val="0"/>
        </w:rPr>
        <w:t xml:space="preserve">en </w:t>
      </w:r>
      <w:proofErr w:type="gramStart"/>
      <w:r w:rsidRPr="00F32797">
        <w:rPr>
          <w:rStyle w:val="Gl"/>
          <w:b w:val="0"/>
        </w:rPr>
        <w:t xml:space="preserve">önemlisi </w:t>
      </w:r>
      <w:r w:rsidR="00F04FDC" w:rsidRPr="00F32797">
        <w:rPr>
          <w:rStyle w:val="Gl"/>
          <w:b w:val="0"/>
        </w:rPr>
        <w:t xml:space="preserve"> yasal</w:t>
      </w:r>
      <w:proofErr w:type="gramEnd"/>
      <w:r w:rsidR="00F04FDC" w:rsidRPr="00F32797">
        <w:rPr>
          <w:rStyle w:val="Gl"/>
          <w:b w:val="0"/>
        </w:rPr>
        <w:t xml:space="preserve"> düzeyde yapılması gerekenlerdir. İstanbul Tabip Odası şiddet olayları yaşanmadan özellikle önleyici yaklaşımı benimsemekte ve bunlar içerisinde de güvenlikçi yaklaşımı </w:t>
      </w:r>
      <w:r w:rsidR="00D50718" w:rsidRPr="00F32797">
        <w:rPr>
          <w:rStyle w:val="Gl"/>
          <w:b w:val="0"/>
        </w:rPr>
        <w:t xml:space="preserve">mümkün olduğu kadar </w:t>
      </w:r>
      <w:r w:rsidR="00F04FDC" w:rsidRPr="00F32797">
        <w:rPr>
          <w:rStyle w:val="Gl"/>
          <w:b w:val="0"/>
        </w:rPr>
        <w:t>tercih etmemektedir.  Bu amaçla TTB tarafından Türk Ceza Kanunu’na eklenmek üzere hazırlanan iki maddelik düzenleme yapılması talebini görünür kılmak için açılan imza kampanyasın</w:t>
      </w:r>
      <w:r w:rsidR="00D50718">
        <w:rPr>
          <w:rStyle w:val="Gl"/>
          <w:b w:val="0"/>
        </w:rPr>
        <w:t>ı</w:t>
      </w:r>
      <w:r w:rsidR="00F04FDC" w:rsidRPr="00F32797">
        <w:rPr>
          <w:rStyle w:val="Gl"/>
          <w:b w:val="0"/>
        </w:rPr>
        <w:t xml:space="preserve"> bugün İstanbul’da </w:t>
      </w:r>
      <w:r w:rsidR="00D50718">
        <w:rPr>
          <w:rStyle w:val="Gl"/>
          <w:b w:val="0"/>
        </w:rPr>
        <w:t>başlatıyoruz</w:t>
      </w:r>
      <w:r w:rsidR="00F04FDC" w:rsidRPr="00F32797">
        <w:rPr>
          <w:rStyle w:val="Gl"/>
          <w:b w:val="0"/>
        </w:rPr>
        <w:t>.</w:t>
      </w:r>
    </w:p>
    <w:p w:rsidR="00F32797" w:rsidRPr="00F32797" w:rsidRDefault="00F32797" w:rsidP="00554EFC">
      <w:pPr>
        <w:spacing w:after="0" w:line="240" w:lineRule="auto"/>
        <w:rPr>
          <w:rStyle w:val="Gl"/>
          <w:b w:val="0"/>
        </w:rPr>
      </w:pPr>
    </w:p>
    <w:p w:rsidR="00F04FDC" w:rsidRDefault="005F1E9F" w:rsidP="00554EFC">
      <w:pPr>
        <w:spacing w:after="0" w:line="240" w:lineRule="auto"/>
        <w:rPr>
          <w:rStyle w:val="Gl"/>
          <w:b w:val="0"/>
        </w:rPr>
      </w:pPr>
      <w:r>
        <w:rPr>
          <w:rStyle w:val="Gl"/>
          <w:b w:val="0"/>
        </w:rPr>
        <w:t xml:space="preserve">Türk Tabipleri Birliği tarafından 2009  yılında </w:t>
      </w:r>
      <w:r w:rsidR="00F04FDC" w:rsidRPr="00F32797">
        <w:rPr>
          <w:rStyle w:val="Gl"/>
          <w:b w:val="0"/>
        </w:rPr>
        <w:t xml:space="preserve">TBMM Sağlık, Aile, Çalışma ve Sosyal İşler Komisyonu Başkanı Prof. Dr. Cevdet </w:t>
      </w:r>
      <w:proofErr w:type="spellStart"/>
      <w:r w:rsidR="00F04FDC" w:rsidRPr="00F32797">
        <w:rPr>
          <w:rStyle w:val="Gl"/>
          <w:b w:val="0"/>
        </w:rPr>
        <w:t>Erdöl’e</w:t>
      </w:r>
      <w:proofErr w:type="spellEnd"/>
      <w:r w:rsidR="00F04FDC" w:rsidRPr="00F32797">
        <w:rPr>
          <w:rStyle w:val="Gl"/>
          <w:b w:val="0"/>
        </w:rPr>
        <w:t xml:space="preserve"> iletilen öneri 19 Nisan 2012 tarihinde Sağlık Bakanı Prof. Dr. Recep Akdağ’a da iletilmiş</w:t>
      </w:r>
      <w:r>
        <w:rPr>
          <w:rStyle w:val="Gl"/>
          <w:b w:val="0"/>
        </w:rPr>
        <w:t>, a</w:t>
      </w:r>
      <w:r w:rsidR="00F04FDC" w:rsidRPr="00F32797">
        <w:rPr>
          <w:rStyle w:val="Gl"/>
          <w:b w:val="0"/>
        </w:rPr>
        <w:t>ncak bugüne kadar bir gelişme olmamıştır. TBMM kapanmadan bu değişikliğin yapılması ve kamuoyu tarafından yaygın olarak bilinir hale gelmesi önem arz etmektedir.</w:t>
      </w:r>
    </w:p>
    <w:p w:rsidR="00F32797" w:rsidRPr="00F32797" w:rsidRDefault="00F32797" w:rsidP="00554EFC">
      <w:pPr>
        <w:spacing w:after="0" w:line="240" w:lineRule="auto"/>
        <w:rPr>
          <w:rStyle w:val="Gl"/>
          <w:b w:val="0"/>
        </w:rPr>
      </w:pPr>
    </w:p>
    <w:p w:rsidR="00F32797" w:rsidRDefault="00F04FDC" w:rsidP="00554EFC">
      <w:pPr>
        <w:spacing w:after="0" w:line="240" w:lineRule="auto"/>
        <w:rPr>
          <w:rStyle w:val="Gl"/>
          <w:b w:val="0"/>
        </w:rPr>
      </w:pPr>
      <w:r w:rsidRPr="00F32797">
        <w:rPr>
          <w:rStyle w:val="Gl"/>
          <w:b w:val="0"/>
        </w:rPr>
        <w:t xml:space="preserve">Daha önce duyurduğumuz gibi İstanbul bu çalışmanın önemli ayaklarından birini oluşturuyor. Çalışma ve can güvenliğimizin sağlanması hepimizin tartışılmaz ortak isteğidir. İstanbul Tabip Odası olarak hedefimiz, İstanbul’da görev yapan tüm hekimlerin </w:t>
      </w:r>
      <w:r w:rsidR="001C6540" w:rsidRPr="00F32797">
        <w:rPr>
          <w:rStyle w:val="Gl"/>
          <w:b w:val="0"/>
        </w:rPr>
        <w:t xml:space="preserve">ve sağlık çalışanlarının </w:t>
      </w:r>
      <w:r w:rsidRPr="00F32797">
        <w:rPr>
          <w:rStyle w:val="Gl"/>
          <w:b w:val="0"/>
        </w:rPr>
        <w:t xml:space="preserve">kampanyaya </w:t>
      </w:r>
      <w:bookmarkStart w:id="0" w:name="_GoBack"/>
      <w:bookmarkEnd w:id="0"/>
      <w:r w:rsidRPr="00F32797">
        <w:rPr>
          <w:rStyle w:val="Gl"/>
          <w:b w:val="0"/>
        </w:rPr>
        <w:t>katılımını sağlamak, imzasını alabilmek</w:t>
      </w:r>
      <w:r w:rsidR="00E624D7">
        <w:rPr>
          <w:rStyle w:val="Gl"/>
          <w:b w:val="0"/>
        </w:rPr>
        <w:t>tir</w:t>
      </w:r>
      <w:r w:rsidRPr="00F32797">
        <w:rPr>
          <w:rStyle w:val="Gl"/>
          <w:b w:val="0"/>
        </w:rPr>
        <w:t xml:space="preserve">. </w:t>
      </w:r>
    </w:p>
    <w:p w:rsidR="00554EFC" w:rsidRDefault="00F04FDC" w:rsidP="00554EFC">
      <w:pPr>
        <w:spacing w:after="0" w:line="240" w:lineRule="auto"/>
        <w:rPr>
          <w:rStyle w:val="Gl"/>
          <w:b w:val="0"/>
        </w:rPr>
      </w:pPr>
      <w:r w:rsidRPr="00F32797">
        <w:rPr>
          <w:rStyle w:val="Gl"/>
          <w:b w:val="0"/>
        </w:rPr>
        <w:br/>
        <w:t>İ</w:t>
      </w:r>
      <w:r w:rsidR="006C5D6E">
        <w:rPr>
          <w:rStyle w:val="Gl"/>
          <w:b w:val="0"/>
        </w:rPr>
        <w:t>nternet ortamında sürdüreceğimiz i</w:t>
      </w:r>
      <w:r w:rsidRPr="00F32797">
        <w:rPr>
          <w:rStyle w:val="Gl"/>
          <w:b w:val="0"/>
        </w:rPr>
        <w:t>mza kampanyasını yaygınlaştırmak, taleplerimizi görünür kılmak</w:t>
      </w:r>
      <w:r w:rsidR="001C6540" w:rsidRPr="00F32797">
        <w:rPr>
          <w:rStyle w:val="Gl"/>
          <w:b w:val="0"/>
        </w:rPr>
        <w:t xml:space="preserve"> ve kamuoyuyla paylaşmak </w:t>
      </w:r>
      <w:r w:rsidRPr="00F32797">
        <w:rPr>
          <w:rStyle w:val="Gl"/>
          <w:b w:val="0"/>
        </w:rPr>
        <w:t xml:space="preserve">amacıyla </w:t>
      </w:r>
      <w:r w:rsidR="001C6540" w:rsidRPr="00F32797">
        <w:rPr>
          <w:rStyle w:val="Gl"/>
          <w:b w:val="0"/>
        </w:rPr>
        <w:t xml:space="preserve">bu basın açıklamasını yapıyoruz. </w:t>
      </w:r>
      <w:r w:rsidRPr="00F32797">
        <w:rPr>
          <w:rStyle w:val="Gl"/>
          <w:b w:val="0"/>
        </w:rPr>
        <w:t xml:space="preserve"> </w:t>
      </w:r>
      <w:r w:rsidR="001C6540" w:rsidRPr="00F32797">
        <w:rPr>
          <w:rStyle w:val="Gl"/>
          <w:b w:val="0"/>
        </w:rPr>
        <w:t xml:space="preserve">Bugünden </w:t>
      </w:r>
      <w:r w:rsidRPr="00F32797">
        <w:rPr>
          <w:rStyle w:val="Gl"/>
          <w:b w:val="0"/>
        </w:rPr>
        <w:t xml:space="preserve">başlayarak </w:t>
      </w:r>
      <w:r w:rsidR="001C6540" w:rsidRPr="00F32797">
        <w:rPr>
          <w:rStyle w:val="Gl"/>
          <w:b w:val="0"/>
        </w:rPr>
        <w:t xml:space="preserve">büyük </w:t>
      </w:r>
      <w:r w:rsidRPr="00F32797">
        <w:rPr>
          <w:rStyle w:val="Gl"/>
          <w:b w:val="0"/>
        </w:rPr>
        <w:t>hastanelerde, çadırlar ve masalar kuracak, meslektaşlarımızın ve sağlık çalışanlarının imza kampanyasına katılımını kolaylaştırmaya çalışacağız. İstanbul Tabip Odası kampanyayı çalıştığı kurumda yürütecek meslektaşlarımıza her türlü desteği vermeye hazırdır.</w:t>
      </w:r>
    </w:p>
    <w:p w:rsidR="001C6540" w:rsidRDefault="00F04FDC" w:rsidP="00554EFC">
      <w:pPr>
        <w:spacing w:after="0" w:line="240" w:lineRule="auto"/>
        <w:rPr>
          <w:rStyle w:val="Gl"/>
          <w:b w:val="0"/>
        </w:rPr>
      </w:pPr>
      <w:r w:rsidRPr="00F32797">
        <w:rPr>
          <w:rStyle w:val="Gl"/>
          <w:b w:val="0"/>
        </w:rPr>
        <w:br/>
        <w:t>Görev hepimizin, görev hepimizedir.</w:t>
      </w:r>
    </w:p>
    <w:p w:rsidR="00554EFC" w:rsidRDefault="00554EFC" w:rsidP="00554EFC">
      <w:pPr>
        <w:spacing w:after="0" w:line="240" w:lineRule="auto"/>
        <w:rPr>
          <w:rStyle w:val="KonuBalChar"/>
          <w:rFonts w:ascii="Times New Roman" w:eastAsia="Calibri" w:hAnsi="Times New Roman"/>
          <w:b/>
          <w:color w:val="auto"/>
          <w:sz w:val="28"/>
          <w:szCs w:val="24"/>
        </w:rPr>
      </w:pPr>
    </w:p>
    <w:p w:rsidR="006C5D6E" w:rsidRDefault="001C6540" w:rsidP="00554EFC">
      <w:pPr>
        <w:spacing w:after="0" w:line="240" w:lineRule="auto"/>
        <w:rPr>
          <w:rStyle w:val="KonuBalChar"/>
          <w:rFonts w:ascii="Times New Roman" w:eastAsia="Calibri" w:hAnsi="Times New Roman"/>
          <w:b/>
          <w:color w:val="auto"/>
          <w:sz w:val="28"/>
          <w:szCs w:val="24"/>
        </w:rPr>
      </w:pPr>
      <w:r w:rsidRPr="00F32797">
        <w:rPr>
          <w:rStyle w:val="KonuBalChar"/>
          <w:rFonts w:ascii="Times New Roman" w:eastAsia="Calibri" w:hAnsi="Times New Roman"/>
          <w:b/>
          <w:color w:val="auto"/>
          <w:sz w:val="28"/>
          <w:szCs w:val="24"/>
        </w:rPr>
        <w:t>İstanbul Tabip Odası</w:t>
      </w:r>
    </w:p>
    <w:p w:rsidR="006C5D6E" w:rsidRDefault="00F04FDC" w:rsidP="00554EFC">
      <w:pPr>
        <w:spacing w:after="0" w:line="240" w:lineRule="auto"/>
        <w:rPr>
          <w:rStyle w:val="KonuBalChar"/>
          <w:rFonts w:ascii="Times New Roman" w:eastAsia="Calibri" w:hAnsi="Times New Roman"/>
          <w:b/>
          <w:color w:val="auto"/>
          <w:sz w:val="28"/>
          <w:szCs w:val="24"/>
        </w:rPr>
      </w:pPr>
      <w:r w:rsidRPr="00F32797">
        <w:rPr>
          <w:rStyle w:val="KonuBalChar"/>
          <w:rFonts w:ascii="Times New Roman" w:eastAsia="Calibri" w:hAnsi="Times New Roman"/>
          <w:b/>
          <w:color w:val="auto"/>
          <w:sz w:val="28"/>
          <w:szCs w:val="24"/>
        </w:rPr>
        <w:br/>
        <w:t xml:space="preserve">İmza kampanyasına katılım için: </w:t>
      </w:r>
    </w:p>
    <w:p w:rsidR="00F04FDC" w:rsidRDefault="00887BC1" w:rsidP="00554EFC">
      <w:pPr>
        <w:spacing w:after="0" w:line="240" w:lineRule="auto"/>
        <w:rPr>
          <w:rStyle w:val="KonuBalChar"/>
          <w:rFonts w:ascii="Times New Roman" w:eastAsia="Calibri" w:hAnsi="Times New Roman"/>
          <w:b/>
          <w:color w:val="auto"/>
          <w:sz w:val="28"/>
          <w:szCs w:val="24"/>
        </w:rPr>
      </w:pPr>
      <w:hyperlink r:id="rId6" w:tgtFrame="_blank" w:history="1">
        <w:r w:rsidR="00F04FDC" w:rsidRPr="00F32797">
          <w:rPr>
            <w:rStyle w:val="KonuBalChar"/>
            <w:rFonts w:ascii="Times New Roman" w:eastAsia="Calibri" w:hAnsi="Times New Roman"/>
            <w:b/>
            <w:color w:val="auto"/>
            <w:sz w:val="28"/>
            <w:szCs w:val="24"/>
          </w:rPr>
          <w:t>www.ttb.org.tr/imza</w:t>
        </w:r>
      </w:hyperlink>
    </w:p>
    <w:p w:rsidR="00F32797" w:rsidRDefault="00F32797" w:rsidP="00554EFC">
      <w:pPr>
        <w:spacing w:after="0" w:line="240" w:lineRule="auto"/>
        <w:rPr>
          <w:rStyle w:val="KonuBalChar"/>
          <w:rFonts w:ascii="Times New Roman" w:eastAsia="Calibri" w:hAnsi="Times New Roman"/>
          <w:b/>
          <w:color w:val="auto"/>
          <w:sz w:val="28"/>
          <w:szCs w:val="24"/>
        </w:rPr>
      </w:pPr>
    </w:p>
    <w:p w:rsidR="00554EFC" w:rsidRDefault="00554EFC" w:rsidP="00554EFC">
      <w:pPr>
        <w:spacing w:after="0" w:line="240" w:lineRule="auto"/>
        <w:rPr>
          <w:rStyle w:val="KonuBalChar"/>
          <w:rFonts w:ascii="Times New Roman" w:eastAsia="Calibri" w:hAnsi="Times New Roman"/>
          <w:b/>
          <w:color w:val="auto"/>
          <w:sz w:val="28"/>
          <w:szCs w:val="24"/>
        </w:rPr>
      </w:pPr>
    </w:p>
    <w:sectPr w:rsidR="0055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F4A"/>
    <w:multiLevelType w:val="multilevel"/>
    <w:tmpl w:val="1B2C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DC"/>
    <w:rsid w:val="001C6540"/>
    <w:rsid w:val="00396BF9"/>
    <w:rsid w:val="00554EFC"/>
    <w:rsid w:val="005F1E9F"/>
    <w:rsid w:val="006C5D6E"/>
    <w:rsid w:val="00887BC1"/>
    <w:rsid w:val="00990469"/>
    <w:rsid w:val="009E3C0B"/>
    <w:rsid w:val="00AB7CCC"/>
    <w:rsid w:val="00C97063"/>
    <w:rsid w:val="00D50718"/>
    <w:rsid w:val="00E624D7"/>
    <w:rsid w:val="00F04FDC"/>
    <w:rsid w:val="00F3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F3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328639"/>
      <w:kern w:val="36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yle41">
    <w:name w:val="style41"/>
    <w:rsid w:val="00F04FDC"/>
    <w:rPr>
      <w:rFonts w:ascii="Calibri" w:hAnsi="Calibri" w:cs="Calibri" w:hint="default"/>
      <w:b/>
      <w:bCs/>
      <w:color w:val="5C2E2D"/>
      <w:sz w:val="36"/>
      <w:szCs w:val="36"/>
    </w:rPr>
  </w:style>
  <w:style w:type="character" w:customStyle="1" w:styleId="style61">
    <w:name w:val="style61"/>
    <w:rsid w:val="00F04FDC"/>
    <w:rPr>
      <w:rFonts w:ascii="Calibri" w:hAnsi="Calibri" w:cs="Calibri" w:hint="default"/>
      <w:sz w:val="20"/>
      <w:szCs w:val="20"/>
    </w:rPr>
  </w:style>
  <w:style w:type="character" w:customStyle="1" w:styleId="style71">
    <w:name w:val="style71"/>
    <w:rsid w:val="00F04FDC"/>
    <w:rPr>
      <w:rFonts w:ascii="Calibri" w:hAnsi="Calibri" w:cs="Calibri" w:hint="default"/>
      <w:b/>
      <w:bCs/>
      <w:sz w:val="24"/>
      <w:szCs w:val="24"/>
    </w:rPr>
  </w:style>
  <w:style w:type="character" w:styleId="Kpr">
    <w:name w:val="Hyperlink"/>
    <w:uiPriority w:val="99"/>
    <w:semiHidden/>
    <w:unhideWhenUsed/>
    <w:rsid w:val="00F04FDC"/>
    <w:rPr>
      <w:strike w:val="0"/>
      <w:dstrike w:val="0"/>
      <w:color w:val="5C2E2D"/>
      <w:u w:val="none"/>
      <w:effect w:val="none"/>
    </w:rPr>
  </w:style>
  <w:style w:type="paragraph" w:styleId="KonuBal">
    <w:name w:val="Title"/>
    <w:basedOn w:val="Normal"/>
    <w:next w:val="Normal"/>
    <w:link w:val="KonuBalChar"/>
    <w:uiPriority w:val="10"/>
    <w:qFormat/>
    <w:rsid w:val="00F04F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F04FD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Gl">
    <w:name w:val="Strong"/>
    <w:uiPriority w:val="22"/>
    <w:qFormat/>
    <w:rsid w:val="00F04F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FDC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1Char">
    <w:name w:val="Başlık 1 Char"/>
    <w:link w:val="Balk1"/>
    <w:uiPriority w:val="9"/>
    <w:rsid w:val="00F32797"/>
    <w:rPr>
      <w:rFonts w:ascii="Times New Roman" w:eastAsia="Times New Roman" w:hAnsi="Times New Roman" w:cs="Times New Roman"/>
      <w:b/>
      <w:bCs/>
      <w:color w:val="328639"/>
      <w:kern w:val="36"/>
      <w:sz w:val="24"/>
      <w:szCs w:val="24"/>
      <w:lang w:eastAsia="tr-TR"/>
    </w:rPr>
  </w:style>
  <w:style w:type="paragraph" w:customStyle="1" w:styleId="question">
    <w:name w:val="question"/>
    <w:basedOn w:val="Normal"/>
    <w:rsid w:val="00F3279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qnumcode1">
    <w:name w:val="qnumcode1"/>
    <w:rsid w:val="00F32797"/>
    <w:rPr>
      <w:i/>
      <w:i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F327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link w:val="z-Formunst"/>
    <w:uiPriority w:val="99"/>
    <w:semiHidden/>
    <w:rsid w:val="00F32797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group-name1">
    <w:name w:val="group-name1"/>
    <w:rsid w:val="00F32797"/>
    <w:rPr>
      <w:rFonts w:ascii="Verdana" w:hAnsi="Verdana" w:hint="default"/>
      <w:b/>
      <w:bCs/>
      <w:sz w:val="24"/>
      <w:szCs w:val="24"/>
    </w:rPr>
  </w:style>
  <w:style w:type="character" w:customStyle="1" w:styleId="asterisk2">
    <w:name w:val="asterisk2"/>
    <w:rsid w:val="00F32797"/>
    <w:rPr>
      <w:rFonts w:ascii="Verdana" w:hAnsi="Verdana" w:hint="default"/>
      <w:vanish/>
      <w:webHidden w:val="0"/>
      <w:color w:val="FF0000"/>
      <w:sz w:val="14"/>
      <w:szCs w:val="14"/>
      <w:specVanish w:val="0"/>
    </w:rPr>
  </w:style>
  <w:style w:type="character" w:customStyle="1" w:styleId="questionhelp">
    <w:name w:val="questionhelp"/>
    <w:basedOn w:val="VarsaylanParagrafYazTipi"/>
    <w:rsid w:val="00F32797"/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F327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link w:val="z-FormunAlt"/>
    <w:uiPriority w:val="99"/>
    <w:rsid w:val="00F32797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HafifVurgulama">
    <w:name w:val="Subtle Emphasis"/>
    <w:uiPriority w:val="19"/>
    <w:qFormat/>
    <w:rsid w:val="00F3279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F3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328639"/>
      <w:kern w:val="36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yle41">
    <w:name w:val="style41"/>
    <w:rsid w:val="00F04FDC"/>
    <w:rPr>
      <w:rFonts w:ascii="Calibri" w:hAnsi="Calibri" w:cs="Calibri" w:hint="default"/>
      <w:b/>
      <w:bCs/>
      <w:color w:val="5C2E2D"/>
      <w:sz w:val="36"/>
      <w:szCs w:val="36"/>
    </w:rPr>
  </w:style>
  <w:style w:type="character" w:customStyle="1" w:styleId="style61">
    <w:name w:val="style61"/>
    <w:rsid w:val="00F04FDC"/>
    <w:rPr>
      <w:rFonts w:ascii="Calibri" w:hAnsi="Calibri" w:cs="Calibri" w:hint="default"/>
      <w:sz w:val="20"/>
      <w:szCs w:val="20"/>
    </w:rPr>
  </w:style>
  <w:style w:type="character" w:customStyle="1" w:styleId="style71">
    <w:name w:val="style71"/>
    <w:rsid w:val="00F04FDC"/>
    <w:rPr>
      <w:rFonts w:ascii="Calibri" w:hAnsi="Calibri" w:cs="Calibri" w:hint="default"/>
      <w:b/>
      <w:bCs/>
      <w:sz w:val="24"/>
      <w:szCs w:val="24"/>
    </w:rPr>
  </w:style>
  <w:style w:type="character" w:styleId="Kpr">
    <w:name w:val="Hyperlink"/>
    <w:uiPriority w:val="99"/>
    <w:semiHidden/>
    <w:unhideWhenUsed/>
    <w:rsid w:val="00F04FDC"/>
    <w:rPr>
      <w:strike w:val="0"/>
      <w:dstrike w:val="0"/>
      <w:color w:val="5C2E2D"/>
      <w:u w:val="none"/>
      <w:effect w:val="none"/>
    </w:rPr>
  </w:style>
  <w:style w:type="paragraph" w:styleId="KonuBal">
    <w:name w:val="Title"/>
    <w:basedOn w:val="Normal"/>
    <w:next w:val="Normal"/>
    <w:link w:val="KonuBalChar"/>
    <w:uiPriority w:val="10"/>
    <w:qFormat/>
    <w:rsid w:val="00F04F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F04FD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Gl">
    <w:name w:val="Strong"/>
    <w:uiPriority w:val="22"/>
    <w:qFormat/>
    <w:rsid w:val="00F04F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FDC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1Char">
    <w:name w:val="Başlık 1 Char"/>
    <w:link w:val="Balk1"/>
    <w:uiPriority w:val="9"/>
    <w:rsid w:val="00F32797"/>
    <w:rPr>
      <w:rFonts w:ascii="Times New Roman" w:eastAsia="Times New Roman" w:hAnsi="Times New Roman" w:cs="Times New Roman"/>
      <w:b/>
      <w:bCs/>
      <w:color w:val="328639"/>
      <w:kern w:val="36"/>
      <w:sz w:val="24"/>
      <w:szCs w:val="24"/>
      <w:lang w:eastAsia="tr-TR"/>
    </w:rPr>
  </w:style>
  <w:style w:type="paragraph" w:customStyle="1" w:styleId="question">
    <w:name w:val="question"/>
    <w:basedOn w:val="Normal"/>
    <w:rsid w:val="00F3279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qnumcode1">
    <w:name w:val="qnumcode1"/>
    <w:rsid w:val="00F32797"/>
    <w:rPr>
      <w:i/>
      <w:i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F327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link w:val="z-Formunst"/>
    <w:uiPriority w:val="99"/>
    <w:semiHidden/>
    <w:rsid w:val="00F32797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group-name1">
    <w:name w:val="group-name1"/>
    <w:rsid w:val="00F32797"/>
    <w:rPr>
      <w:rFonts w:ascii="Verdana" w:hAnsi="Verdana" w:hint="default"/>
      <w:b/>
      <w:bCs/>
      <w:sz w:val="24"/>
      <w:szCs w:val="24"/>
    </w:rPr>
  </w:style>
  <w:style w:type="character" w:customStyle="1" w:styleId="asterisk2">
    <w:name w:val="asterisk2"/>
    <w:rsid w:val="00F32797"/>
    <w:rPr>
      <w:rFonts w:ascii="Verdana" w:hAnsi="Verdana" w:hint="default"/>
      <w:vanish/>
      <w:webHidden w:val="0"/>
      <w:color w:val="FF0000"/>
      <w:sz w:val="14"/>
      <w:szCs w:val="14"/>
      <w:specVanish w:val="0"/>
    </w:rPr>
  </w:style>
  <w:style w:type="character" w:customStyle="1" w:styleId="questionhelp">
    <w:name w:val="questionhelp"/>
    <w:basedOn w:val="VarsaylanParagrafYazTipi"/>
    <w:rsid w:val="00F32797"/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F327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link w:val="z-FormunAlt"/>
    <w:uiPriority w:val="99"/>
    <w:rsid w:val="00F32797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HafifVurgulama">
    <w:name w:val="Subtle Emphasis"/>
    <w:uiPriority w:val="19"/>
    <w:qFormat/>
    <w:rsid w:val="00F3279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2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60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4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33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21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abip.org.tr/ebulten/son/bulten_2012_2/www.ttb.org.tr/im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siddetkapanyasıbasinaciklamasi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Mithat</cp:lastModifiedBy>
  <cp:revision>2</cp:revision>
  <dcterms:created xsi:type="dcterms:W3CDTF">2012-06-12T15:22:00Z</dcterms:created>
  <dcterms:modified xsi:type="dcterms:W3CDTF">2012-06-12T15:22:00Z</dcterms:modified>
</cp:coreProperties>
</file>